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B" w:rsidRPr="00C626D8" w:rsidRDefault="00EC709B" w:rsidP="00EC709B">
      <w:pPr>
        <w:pStyle w:val="Prrafodelista"/>
        <w:numPr>
          <w:ilvl w:val="0"/>
          <w:numId w:val="1"/>
        </w:numPr>
        <w:rPr>
          <w:sz w:val="28"/>
          <w:szCs w:val="28"/>
        </w:rPr>
      </w:pPr>
    </w:p>
    <w:p w:rsidR="00A949EB" w:rsidRDefault="00A949EB" w:rsidP="00C626D8">
      <w:pPr>
        <w:rPr>
          <w:sz w:val="28"/>
          <w:szCs w:val="28"/>
        </w:rPr>
      </w:pPr>
    </w:p>
    <w:p w:rsidR="00C626D8" w:rsidRDefault="00C626D8" w:rsidP="00C626D8">
      <w:pPr>
        <w:rPr>
          <w:sz w:val="28"/>
          <w:szCs w:val="28"/>
        </w:rPr>
      </w:pPr>
      <w:r w:rsidRPr="00EC709B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67492" wp14:editId="18C2C362">
                <wp:simplePos x="0" y="0"/>
                <wp:positionH relativeFrom="column">
                  <wp:posOffset>3148965</wp:posOffset>
                </wp:positionH>
                <wp:positionV relativeFrom="paragraph">
                  <wp:posOffset>9525</wp:posOffset>
                </wp:positionV>
                <wp:extent cx="2867025" cy="2552700"/>
                <wp:effectExtent l="19050" t="0" r="47625" b="1638300"/>
                <wp:wrapNone/>
                <wp:docPr id="14" name="Llamada de 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52700"/>
                        </a:xfrm>
                        <a:prstGeom prst="cloudCallout">
                          <a:avLst>
                            <a:gd name="adj1" fmla="val -11530"/>
                            <a:gd name="adj2" fmla="val 11064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709B" w:rsidRPr="00C626D8" w:rsidRDefault="00EC709B" w:rsidP="00EC709B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  <w:r w:rsidRPr="00C626D8">
                              <w:rPr>
                                <w:sz w:val="24"/>
                                <w:szCs w:val="24"/>
                              </w:rPr>
                              <w:t>Creo que compraré un álbum que cuesta 3 €</w:t>
                            </w:r>
                            <w:r w:rsidR="00C626D8" w:rsidRPr="00C626D8">
                              <w:rPr>
                                <w:sz w:val="24"/>
                                <w:szCs w:val="24"/>
                              </w:rPr>
                              <w:t>, un helado de 1 €</w:t>
                            </w:r>
                            <w:r w:rsidRPr="00C626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6D8" w:rsidRPr="00C626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C626D8">
                              <w:rPr>
                                <w:sz w:val="24"/>
                                <w:szCs w:val="24"/>
                              </w:rPr>
                              <w:t xml:space="preserve"> una bolsa de patatas que cuesta 2 € ¿Cuánto gastaré en total?</w:t>
                            </w:r>
                          </w:p>
                          <w:p w:rsidR="00EC709B" w:rsidRDefault="00EC709B" w:rsidP="00EC7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67492" id="Llamada de nube 14" o:spid="_x0000_s1027" type="#_x0000_t106" style="position:absolute;margin-left:247.95pt;margin-top:.75pt;width:225.7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" adj="8310,34700" filled="f" strokecolor="#41719c" strokeweight="1pt">
                <v:stroke joinstyle="miter"/>
                <v:textbox>
                  <w:txbxContent>
                    <w:p w:rsidR="00EC709B" w:rsidRPr="00C626D8" w:rsidRDefault="00EC709B" w:rsidP="00EC709B">
                      <w:pPr>
                        <w:pStyle w:val="Prrafodelista"/>
                        <w:rPr>
                          <w:sz w:val="24"/>
                          <w:szCs w:val="24"/>
                        </w:rPr>
                      </w:pPr>
                      <w:r w:rsidRPr="00C626D8">
                        <w:rPr>
                          <w:sz w:val="24"/>
                          <w:szCs w:val="24"/>
                        </w:rPr>
                        <w:t>Creo que compraré un álbum que cuesta 3 €</w:t>
                      </w:r>
                      <w:r w:rsidR="00C626D8" w:rsidRPr="00C626D8">
                        <w:rPr>
                          <w:sz w:val="24"/>
                          <w:szCs w:val="24"/>
                        </w:rPr>
                        <w:t>, un helado de 1 €</w:t>
                      </w:r>
                      <w:r w:rsidRPr="00C626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26D8" w:rsidRPr="00C626D8">
                        <w:rPr>
                          <w:sz w:val="24"/>
                          <w:szCs w:val="24"/>
                        </w:rPr>
                        <w:t>o</w:t>
                      </w:r>
                      <w:r w:rsidRPr="00C626D8">
                        <w:rPr>
                          <w:sz w:val="24"/>
                          <w:szCs w:val="24"/>
                        </w:rPr>
                        <w:t xml:space="preserve"> una bolsa de patatas que cuesta 2 € ¿Cuánto gastaré en total?</w:t>
                      </w:r>
                    </w:p>
                    <w:p w:rsidR="00EC709B" w:rsidRDefault="00EC709B" w:rsidP="00EC7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6D8" w:rsidRDefault="00C626D8" w:rsidP="00C626D8">
      <w:pPr>
        <w:rPr>
          <w:sz w:val="28"/>
          <w:szCs w:val="28"/>
        </w:rPr>
      </w:pPr>
      <w:r w:rsidRPr="00C626D8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BDFD1" wp14:editId="07461658">
                <wp:simplePos x="0" y="0"/>
                <wp:positionH relativeFrom="column">
                  <wp:posOffset>-337185</wp:posOffset>
                </wp:positionH>
                <wp:positionV relativeFrom="paragraph">
                  <wp:posOffset>83186</wp:posOffset>
                </wp:positionV>
                <wp:extent cx="2867025" cy="2552700"/>
                <wp:effectExtent l="19050" t="0" r="47625" b="1028700"/>
                <wp:wrapNone/>
                <wp:docPr id="15" name="Llamada de 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52700"/>
                        </a:xfrm>
                        <a:prstGeom prst="cloudCallout">
                          <a:avLst>
                            <a:gd name="adj1" fmla="val 42290"/>
                            <a:gd name="adj2" fmla="val 8674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6D8" w:rsidRPr="00C626D8" w:rsidRDefault="00C626D8" w:rsidP="00C626D8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  <w:r w:rsidRPr="00C626D8">
                              <w:rPr>
                                <w:sz w:val="24"/>
                                <w:szCs w:val="24"/>
                              </w:rPr>
                              <w:t>Creo que compraré un álbum que cuesta 3 €, un helado de 1 € y una bolsa de patatas que cuesta 2 € ¿Cuánto gastaré en total?</w:t>
                            </w:r>
                          </w:p>
                          <w:p w:rsidR="00C626D8" w:rsidRDefault="00C626D8" w:rsidP="00C62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BDFD1" id="Llamada de nube 15" o:spid="_x0000_s1028" type="#_x0000_t106" style="position:absolute;margin-left:-26.55pt;margin-top:6.55pt;width:225.75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" adj="19935,29537" filled="f" strokecolor="#41719c" strokeweight="1pt">
                <v:stroke joinstyle="miter"/>
                <v:textbox>
                  <w:txbxContent>
                    <w:p w:rsidR="00C626D8" w:rsidRPr="00C626D8" w:rsidRDefault="00C626D8" w:rsidP="00C626D8">
                      <w:pPr>
                        <w:pStyle w:val="Prrafodelista"/>
                        <w:rPr>
                          <w:sz w:val="24"/>
                          <w:szCs w:val="24"/>
                        </w:rPr>
                      </w:pPr>
                      <w:r w:rsidRPr="00C626D8">
                        <w:rPr>
                          <w:sz w:val="24"/>
                          <w:szCs w:val="24"/>
                        </w:rPr>
                        <w:t>Creo que compraré un álbum que cuesta 3 €, un helado de 1 € y una bolsa de patatas que cuesta 2 € ¿Cuánto gastaré en total?</w:t>
                      </w:r>
                    </w:p>
                    <w:p w:rsidR="00C626D8" w:rsidRDefault="00C626D8" w:rsidP="00C626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6D8" w:rsidRDefault="00C626D8" w:rsidP="00C626D8">
      <w:pPr>
        <w:rPr>
          <w:sz w:val="28"/>
          <w:szCs w:val="28"/>
        </w:rPr>
      </w:pPr>
    </w:p>
    <w:p w:rsidR="00C626D8" w:rsidRDefault="00C626D8" w:rsidP="00C626D8">
      <w:pPr>
        <w:rPr>
          <w:sz w:val="28"/>
          <w:szCs w:val="28"/>
        </w:rPr>
      </w:pPr>
    </w:p>
    <w:p w:rsidR="00A949EB" w:rsidRDefault="00A949EB" w:rsidP="00A949EB">
      <w:pPr>
        <w:pStyle w:val="Prrafodelista"/>
        <w:rPr>
          <w:sz w:val="28"/>
          <w:szCs w:val="28"/>
        </w:rPr>
      </w:pPr>
    </w:p>
    <w:p w:rsidR="00A949EB" w:rsidRDefault="00A949EB" w:rsidP="00A949EB">
      <w:pPr>
        <w:pStyle w:val="Prrafodelista"/>
        <w:rPr>
          <w:sz w:val="28"/>
          <w:szCs w:val="28"/>
        </w:rPr>
      </w:pPr>
    </w:p>
    <w:p w:rsidR="00A949EB" w:rsidRDefault="00A949EB" w:rsidP="00A949EB">
      <w:pPr>
        <w:pStyle w:val="Prrafodelista"/>
        <w:rPr>
          <w:sz w:val="28"/>
          <w:szCs w:val="28"/>
        </w:rPr>
      </w:pP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C709B" w:rsidRDefault="00002B5D" w:rsidP="00A949EB">
      <w:pPr>
        <w:pStyle w:val="Prrafodelista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64B0EB3B" wp14:editId="723D1211">
            <wp:simplePos x="0" y="0"/>
            <wp:positionH relativeFrom="margin">
              <wp:posOffset>1212215</wp:posOffset>
            </wp:positionH>
            <wp:positionV relativeFrom="paragraph">
              <wp:posOffset>8890</wp:posOffset>
            </wp:positionV>
            <wp:extent cx="3222625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hrough>
            <wp:docPr id="12" name="Imagen 12" descr="http://bebesblog.com/wp-content/uploads/2014/04/ni%C3%B1o_pens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besblog.com/wp-content/uploads/2014/04/ni%C3%B1o_pensa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C709B" w:rsidRDefault="00EC709B" w:rsidP="00A949EB">
      <w:pPr>
        <w:pStyle w:val="Prrafodelista"/>
        <w:rPr>
          <w:sz w:val="28"/>
          <w:szCs w:val="28"/>
        </w:rPr>
      </w:pPr>
    </w:p>
    <w:p w:rsidR="00E91037" w:rsidRDefault="00E91037" w:rsidP="00AF5E61">
      <w:pPr>
        <w:ind w:left="360"/>
      </w:pPr>
    </w:p>
    <w:p w:rsidR="00002B5D" w:rsidRDefault="00002B5D" w:rsidP="00AF5E61">
      <w:pPr>
        <w:ind w:left="360"/>
      </w:pPr>
    </w:p>
    <w:p w:rsidR="00002B5D" w:rsidRDefault="00002B5D" w:rsidP="00AF5E61">
      <w:pPr>
        <w:ind w:left="360"/>
      </w:pPr>
    </w:p>
    <w:p w:rsidR="00002B5D" w:rsidRDefault="00002B5D" w:rsidP="00AF5E61">
      <w:pPr>
        <w:ind w:left="360"/>
      </w:pPr>
    </w:p>
    <w:p w:rsidR="00002B5D" w:rsidRDefault="00002B5D" w:rsidP="00AF5E61">
      <w:pPr>
        <w:ind w:left="360"/>
      </w:pPr>
    </w:p>
    <w:p w:rsidR="00002B5D" w:rsidRDefault="00002B5D" w:rsidP="00AF5E61">
      <w:pPr>
        <w:ind w:left="360"/>
      </w:pPr>
    </w:p>
    <w:p w:rsidR="00002B5D" w:rsidRDefault="00002B5D" w:rsidP="00AF5E61">
      <w:pPr>
        <w:ind w:left="360"/>
      </w:pPr>
    </w:p>
    <w:p w:rsidR="00002B5D" w:rsidRDefault="00002B5D">
      <w:bookmarkStart w:id="0" w:name="_GoBack"/>
      <w:bookmarkEnd w:id="0"/>
    </w:p>
    <w:sectPr w:rsidR="00002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8B"/>
    <w:multiLevelType w:val="hybridMultilevel"/>
    <w:tmpl w:val="336C290E"/>
    <w:lvl w:ilvl="0" w:tplc="3790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44D0A"/>
    <w:multiLevelType w:val="hybridMultilevel"/>
    <w:tmpl w:val="86DE5EB8"/>
    <w:lvl w:ilvl="0" w:tplc="151C3578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72E65"/>
    <w:multiLevelType w:val="hybridMultilevel"/>
    <w:tmpl w:val="1D5CC9E6"/>
    <w:lvl w:ilvl="0" w:tplc="38C8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B"/>
    <w:rsid w:val="00002B5D"/>
    <w:rsid w:val="00063323"/>
    <w:rsid w:val="001438FD"/>
    <w:rsid w:val="00163A4B"/>
    <w:rsid w:val="001852F8"/>
    <w:rsid w:val="001A3314"/>
    <w:rsid w:val="001D3F84"/>
    <w:rsid w:val="00270350"/>
    <w:rsid w:val="004C56D8"/>
    <w:rsid w:val="004F1B00"/>
    <w:rsid w:val="00797184"/>
    <w:rsid w:val="0086304E"/>
    <w:rsid w:val="00881F43"/>
    <w:rsid w:val="008925D6"/>
    <w:rsid w:val="0089433A"/>
    <w:rsid w:val="00A949EB"/>
    <w:rsid w:val="00AD6D56"/>
    <w:rsid w:val="00AF5E61"/>
    <w:rsid w:val="00B46048"/>
    <w:rsid w:val="00BF717E"/>
    <w:rsid w:val="00C06E81"/>
    <w:rsid w:val="00C626D8"/>
    <w:rsid w:val="00D124EE"/>
    <w:rsid w:val="00D12FBB"/>
    <w:rsid w:val="00D35600"/>
    <w:rsid w:val="00E91037"/>
    <w:rsid w:val="00EB567C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sther%20V&#225;zquez%20Garc&#237;a.%20Problemas%20para%20primero%20(Autoguard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Esther Vázquez García. Problemas para primero (Autoguardado)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2016-06-05T16:16:00Z</dcterms:created>
  <dcterms:modified xsi:type="dcterms:W3CDTF">2016-06-05T16:18:00Z</dcterms:modified>
</cp:coreProperties>
</file>